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EA415B" w14:paraId="38E24387" w14:textId="77777777">
        <w:tc>
          <w:tcPr>
            <w:tcW w:w="11016" w:type="dxa"/>
            <w:shd w:val="clear" w:color="auto" w:fill="495E00" w:themeFill="accent1" w:themeFillShade="80"/>
          </w:tcPr>
          <w:p w14:paraId="6790CBAB" w14:textId="3850097C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5140B">
              <w:t>June</w:t>
            </w:r>
            <w:r>
              <w:fldChar w:fldCharType="end"/>
            </w:r>
            <w:r w:rsidR="00D5140B">
              <w:t xml:space="preserve"> Pickleball </w:t>
            </w:r>
          </w:p>
        </w:tc>
      </w:tr>
      <w:tr w:rsidR="00EA415B" w14:paraId="0DD3369C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B4554CE" w14:textId="7A5BAC3C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5140B">
              <w:t>2020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49"/>
        <w:gridCol w:w="2051"/>
        <w:gridCol w:w="2054"/>
        <w:gridCol w:w="2070"/>
        <w:gridCol w:w="2058"/>
        <w:gridCol w:w="2045"/>
        <w:gridCol w:w="2057"/>
      </w:tblGrid>
      <w:tr w:rsidR="00EA415B" w14:paraId="6DF90576" w14:textId="77777777" w:rsidTr="00D51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3FF2F26B24664D15A105FC2ECD7A2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9" w:type="dxa"/>
              </w:tcPr>
              <w:p w14:paraId="778AB3B2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1" w:type="dxa"/>
          </w:tcPr>
          <w:p w14:paraId="1F1C997E" w14:textId="77777777" w:rsidR="00EA415B" w:rsidRDefault="00E833B1">
            <w:pPr>
              <w:pStyle w:val="Days"/>
            </w:pPr>
            <w:sdt>
              <w:sdtPr>
                <w:id w:val="2141225648"/>
                <w:placeholder>
                  <w:docPart w:val="CBDB2DB10D99427AA61CD3FECA052C1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2054" w:type="dxa"/>
          </w:tcPr>
          <w:p w14:paraId="27394AEB" w14:textId="77777777" w:rsidR="00EA415B" w:rsidRDefault="00E833B1">
            <w:pPr>
              <w:pStyle w:val="Days"/>
            </w:pPr>
            <w:sdt>
              <w:sdtPr>
                <w:id w:val="-225834277"/>
                <w:placeholder>
                  <w:docPart w:val="C40E62069A5B4197A300EAD73C3954A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2070" w:type="dxa"/>
          </w:tcPr>
          <w:p w14:paraId="5BFBF289" w14:textId="77777777" w:rsidR="00EA415B" w:rsidRDefault="00E833B1">
            <w:pPr>
              <w:pStyle w:val="Days"/>
            </w:pPr>
            <w:sdt>
              <w:sdtPr>
                <w:id w:val="-1121838800"/>
                <w:placeholder>
                  <w:docPart w:val="663BCB406B95419AB278B80F2EC507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2058" w:type="dxa"/>
          </w:tcPr>
          <w:p w14:paraId="6B945173" w14:textId="77777777" w:rsidR="00EA415B" w:rsidRDefault="00E833B1">
            <w:pPr>
              <w:pStyle w:val="Days"/>
            </w:pPr>
            <w:sdt>
              <w:sdtPr>
                <w:id w:val="-1805692476"/>
                <w:placeholder>
                  <w:docPart w:val="B29B23AA5D564A41A5F04FC6285FE29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2045" w:type="dxa"/>
          </w:tcPr>
          <w:p w14:paraId="3405A742" w14:textId="77777777" w:rsidR="00EA415B" w:rsidRDefault="00E833B1">
            <w:pPr>
              <w:pStyle w:val="Days"/>
            </w:pPr>
            <w:sdt>
              <w:sdtPr>
                <w:id w:val="815225377"/>
                <w:placeholder>
                  <w:docPart w:val="752DC2C4E95D4587B96D0C44FE71D1C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057" w:type="dxa"/>
          </w:tcPr>
          <w:p w14:paraId="57EE59D4" w14:textId="77777777" w:rsidR="00EA415B" w:rsidRDefault="00E833B1">
            <w:pPr>
              <w:pStyle w:val="Days"/>
            </w:pPr>
            <w:sdt>
              <w:sdtPr>
                <w:id w:val="36251574"/>
                <w:placeholder>
                  <w:docPart w:val="E33E1B56CC0C46E095E7AA5B1601120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49DB9BCC" w14:textId="77777777" w:rsidTr="00D5140B">
        <w:tc>
          <w:tcPr>
            <w:tcW w:w="2049" w:type="dxa"/>
            <w:tcBorders>
              <w:bottom w:val="nil"/>
            </w:tcBorders>
          </w:tcPr>
          <w:p w14:paraId="05536BD8" w14:textId="75640F1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1" w:type="dxa"/>
            <w:tcBorders>
              <w:bottom w:val="nil"/>
            </w:tcBorders>
          </w:tcPr>
          <w:p w14:paraId="6C5CE734" w14:textId="0058AB1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5140B">
              <w:fldChar w:fldCharType="separate"/>
            </w:r>
            <w:r w:rsidR="00D5140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431E9666" w14:textId="75FC5AE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5140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514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5140B">
              <w:fldChar w:fldCharType="separate"/>
            </w:r>
            <w:r w:rsidR="00D5140B">
              <w:rPr>
                <w:noProof/>
              </w:rPr>
              <w:instrText>2</w:instrText>
            </w:r>
            <w:r>
              <w:fldChar w:fldCharType="end"/>
            </w:r>
            <w:r w:rsidR="00D5140B">
              <w:fldChar w:fldCharType="separate"/>
            </w:r>
            <w:r w:rsidR="00D5140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77C9F19" w14:textId="6B8D3A8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514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514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5140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5140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14:paraId="52F045F7" w14:textId="177915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514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5140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5140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5140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45" w:type="dxa"/>
            <w:tcBorders>
              <w:bottom w:val="nil"/>
            </w:tcBorders>
          </w:tcPr>
          <w:p w14:paraId="66B9044C" w14:textId="4CC44BE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5140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5140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5140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5140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7" w:type="dxa"/>
            <w:tcBorders>
              <w:bottom w:val="nil"/>
            </w:tcBorders>
          </w:tcPr>
          <w:p w14:paraId="62E6C334" w14:textId="464C132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5140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5140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5140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5140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5140B">
              <w:rPr>
                <w:noProof/>
              </w:rPr>
              <w:t>6</w:t>
            </w:r>
            <w:r>
              <w:fldChar w:fldCharType="end"/>
            </w:r>
          </w:p>
        </w:tc>
      </w:tr>
      <w:tr w:rsidR="00EA415B" w14:paraId="343D8AEF" w14:textId="77777777" w:rsidTr="00D5140B">
        <w:trPr>
          <w:trHeight w:hRule="exact" w:val="864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08F4CF42" w14:textId="77777777" w:rsidR="00EA415B" w:rsidRDefault="00EA415B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32BFCAE7" w14:textId="77777777" w:rsidR="00EA415B" w:rsidRDefault="00EA415B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7D50A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D14A14C" w14:textId="77777777" w:rsidR="00EA415B" w:rsidRDefault="00EA415B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0B7CB117" w14:textId="77777777" w:rsidR="00EA415B" w:rsidRDefault="00EA415B"/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2669E" w14:textId="77777777" w:rsidR="00EA415B" w:rsidRDefault="00EA415B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76479C21" w14:textId="77777777" w:rsidR="00EA415B" w:rsidRDefault="00EA415B"/>
        </w:tc>
      </w:tr>
      <w:tr w:rsidR="00EA415B" w14:paraId="552A410B" w14:textId="77777777" w:rsidTr="00D5140B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3807D0DC" w14:textId="483C64D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5140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1EE46031" w14:textId="0BB529E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5140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4AEA3A" w14:textId="1722AD9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5140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7089646" w14:textId="241C55E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5140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4F79E826" w14:textId="2F80735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5140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12CBE927" w14:textId="12F95EB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5140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33BC2D7F" w14:textId="23BA316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5140B">
              <w:rPr>
                <w:noProof/>
              </w:rPr>
              <w:t>13</w:t>
            </w:r>
            <w:r>
              <w:fldChar w:fldCharType="end"/>
            </w:r>
          </w:p>
        </w:tc>
      </w:tr>
      <w:tr w:rsidR="00EA415B" w14:paraId="1BAB8147" w14:textId="77777777" w:rsidTr="00D5140B">
        <w:trPr>
          <w:trHeight w:hRule="exact" w:val="1593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510E3004" w14:textId="77777777" w:rsidR="00EA415B" w:rsidRDefault="00EA415B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2854EE4F" w14:textId="77777777" w:rsidR="00EA415B" w:rsidRDefault="00EA415B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4712E8" w14:textId="77777777" w:rsidR="00EA415B" w:rsidRDefault="00EA415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AAD2FB1" w14:textId="77777777" w:rsidR="00EA415B" w:rsidRDefault="00EA415B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BAA6768" w14:textId="77777777" w:rsidR="00EA415B" w:rsidRPr="00D5140B" w:rsidRDefault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1EA89D41" w14:textId="77777777" w:rsidR="00D5140B" w:rsidRPr="00D5140B" w:rsidRDefault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1E1D2963" w14:textId="77777777" w:rsidR="00D5140B" w:rsidRPr="00D5140B" w:rsidRDefault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310B51DF" w14:textId="74463965" w:rsidR="00D5140B" w:rsidRPr="00D5140B" w:rsidRDefault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3F744AC1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6B64A28E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0EBD16A1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1A50B72C" w14:textId="0719C77A" w:rsidR="00EA415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258FE0B0" w14:textId="77777777" w:rsidR="00EA415B" w:rsidRDefault="00EA415B"/>
        </w:tc>
      </w:tr>
      <w:tr w:rsidR="00EA415B" w14:paraId="03C008F1" w14:textId="77777777" w:rsidTr="00D5140B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1D8B4342" w14:textId="3FA6AD8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5140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029FF2E1" w14:textId="20A708C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5140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35422F" w14:textId="4BBA6F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5140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F38D182" w14:textId="0D171B8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5140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11CA16D6" w14:textId="77CBD26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5140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10DAC279" w14:textId="48BBD4C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5140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33634E4F" w14:textId="37C630E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5140B">
              <w:rPr>
                <w:noProof/>
              </w:rPr>
              <w:t>20</w:t>
            </w:r>
            <w:r>
              <w:fldChar w:fldCharType="end"/>
            </w:r>
          </w:p>
        </w:tc>
      </w:tr>
      <w:tr w:rsidR="00D5140B" w14:paraId="1F504DA7" w14:textId="77777777" w:rsidTr="00D5140B">
        <w:trPr>
          <w:trHeight w:hRule="exact" w:val="1737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7923A9AA" w14:textId="77777777" w:rsidR="00D5140B" w:rsidRDefault="00D5140B" w:rsidP="00D5140B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2CBB72F7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2E362E05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6F9049CF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6830CDB9" w14:textId="0D6C7BCB" w:rsidR="00D5140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11B2E3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23088695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191FCCFC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335132DC" w14:textId="7407A4A1" w:rsidR="00D5140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B4BBA24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1330D44B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534CF339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4D18F70A" w14:textId="4A1BB177" w:rsidR="00D5140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47AB3B39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0F0BD51F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53FBD0D1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51CA21A9" w14:textId="7E86B17F" w:rsidR="00D5140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19C63B7B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64E4A098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31F1C8ED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527A20DE" w14:textId="23B6008B" w:rsidR="00D5140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3598E301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Public Outdoor Play</w:t>
            </w:r>
          </w:p>
          <w:p w14:paraId="4549716F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9:15 – 10:15 am</w:t>
            </w:r>
          </w:p>
          <w:p w14:paraId="2D918186" w14:textId="77777777" w:rsidR="00D5140B" w:rsidRPr="00D5140B" w:rsidRDefault="00D5140B" w:rsidP="00D5140B">
            <w:pPr>
              <w:rPr>
                <w:b/>
                <w:bCs/>
                <w:sz w:val="22"/>
                <w:szCs w:val="22"/>
              </w:rPr>
            </w:pPr>
            <w:r w:rsidRPr="00D5140B">
              <w:rPr>
                <w:b/>
                <w:bCs/>
                <w:sz w:val="22"/>
                <w:szCs w:val="22"/>
              </w:rPr>
              <w:t>10:30 – 11:30am</w:t>
            </w:r>
          </w:p>
          <w:p w14:paraId="324BC1A3" w14:textId="4222AF1F" w:rsidR="00D5140B" w:rsidRDefault="00D5140B" w:rsidP="00D5140B">
            <w:r w:rsidRPr="00D5140B">
              <w:rPr>
                <w:b/>
                <w:bCs/>
                <w:sz w:val="22"/>
                <w:szCs w:val="22"/>
              </w:rPr>
              <w:t>3:00 – 4:00pm</w:t>
            </w:r>
          </w:p>
        </w:tc>
      </w:tr>
      <w:tr w:rsidR="00D5140B" w14:paraId="7A631BC0" w14:textId="77777777" w:rsidTr="00D5140B"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66BFC56D" w14:textId="493351EC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6605C48E" w14:textId="6EDFCD76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527340" w14:textId="3A495A03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41C14CD" w14:textId="7AE65027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6456B8F0" w14:textId="753BB26E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6E01BF6D" w14:textId="40C1F348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5419BC8C" w14:textId="4AEC2755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5140B" w14:paraId="4D43FE36" w14:textId="77777777" w:rsidTr="00D5140B">
        <w:trPr>
          <w:trHeight w:hRule="exact" w:val="1755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72C8D3C" w14:textId="77777777" w:rsidR="00D5140B" w:rsidRDefault="00D5140B" w:rsidP="00D5140B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133313A3" w14:textId="77777777" w:rsidR="00D5140B" w:rsidRDefault="00D5140B" w:rsidP="00D5140B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8509B7" w14:textId="77777777" w:rsidR="00D5140B" w:rsidRDefault="00D5140B" w:rsidP="00D5140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FD27F7A" w14:textId="77777777" w:rsidR="00D5140B" w:rsidRDefault="00D5140B" w:rsidP="00D5140B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79716EE4" w14:textId="77777777" w:rsidR="00D5140B" w:rsidRDefault="00D5140B" w:rsidP="00D5140B"/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0FB81F89" w14:textId="77777777" w:rsidR="00D5140B" w:rsidRDefault="00D5140B" w:rsidP="00D5140B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259E843E" w14:textId="77777777" w:rsidR="00D5140B" w:rsidRDefault="00D5140B" w:rsidP="00D5140B"/>
        </w:tc>
      </w:tr>
      <w:tr w:rsidR="00D5140B" w14:paraId="09096F1F" w14:textId="77777777" w:rsidTr="00D5140B">
        <w:trPr>
          <w:trHeight w:val="1065"/>
        </w:trPr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447C4697" w14:textId="278B11EC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6EACFB0D" w14:textId="4D6C2DC4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2806A6" w14:textId="1F3A489B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39401EC" w14:textId="43D85158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A78B3" w14:textId="1F1095C8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5" w:type="dxa"/>
            <w:tcBorders>
              <w:top w:val="single" w:sz="6" w:space="0" w:color="BFBFBF" w:themeColor="background1" w:themeShade="BF"/>
              <w:bottom w:val="nil"/>
            </w:tcBorders>
          </w:tcPr>
          <w:p w14:paraId="72954D2E" w14:textId="0DE33C66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6" w:space="0" w:color="BFBFBF" w:themeColor="background1" w:themeShade="BF"/>
              <w:bottom w:val="nil"/>
            </w:tcBorders>
          </w:tcPr>
          <w:p w14:paraId="64BEDBF7" w14:textId="5B046B29" w:rsidR="00D5140B" w:rsidRDefault="00D5140B" w:rsidP="00D514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5140B" w14:paraId="39ABC15F" w14:textId="77777777" w:rsidTr="00D5140B">
        <w:trPr>
          <w:trHeight w:hRule="exact" w:val="80"/>
        </w:trPr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9F8AA50" w14:textId="77777777" w:rsidR="00D5140B" w:rsidRDefault="00D5140B" w:rsidP="00D5140B"/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63AAA5CA" w14:textId="77777777" w:rsidR="00D5140B" w:rsidRDefault="00D5140B" w:rsidP="00D5140B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A71159" w14:textId="77777777" w:rsidR="00D5140B" w:rsidRDefault="00D5140B" w:rsidP="00D5140B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8514A71" w14:textId="77777777" w:rsidR="00D5140B" w:rsidRDefault="00D5140B" w:rsidP="00D5140B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14:paraId="21A192FD" w14:textId="77777777" w:rsidR="00D5140B" w:rsidRDefault="00D5140B" w:rsidP="00D5140B"/>
        </w:tc>
        <w:tc>
          <w:tcPr>
            <w:tcW w:w="2045" w:type="dxa"/>
            <w:tcBorders>
              <w:top w:val="nil"/>
              <w:bottom w:val="single" w:sz="6" w:space="0" w:color="BFBFBF" w:themeColor="background1" w:themeShade="BF"/>
            </w:tcBorders>
          </w:tcPr>
          <w:p w14:paraId="4E90C7C1" w14:textId="77777777" w:rsidR="00D5140B" w:rsidRDefault="00D5140B" w:rsidP="00D5140B"/>
        </w:tc>
        <w:tc>
          <w:tcPr>
            <w:tcW w:w="2057" w:type="dxa"/>
            <w:tcBorders>
              <w:top w:val="nil"/>
              <w:bottom w:val="single" w:sz="6" w:space="0" w:color="BFBFBF" w:themeColor="background1" w:themeShade="BF"/>
            </w:tcBorders>
          </w:tcPr>
          <w:p w14:paraId="234C1AC5" w14:textId="77777777" w:rsidR="00D5140B" w:rsidRDefault="00D5140B" w:rsidP="00D5140B"/>
        </w:tc>
      </w:tr>
    </w:tbl>
    <w:p w14:paraId="33DBC626" w14:textId="5F9DA267" w:rsidR="00EA415B" w:rsidRDefault="00EA415B">
      <w:pPr>
        <w:pStyle w:val="Quote"/>
      </w:pPr>
    </w:p>
    <w:sectPr w:rsidR="00EA415B" w:rsidSect="00D5140B"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3AA0" w14:textId="77777777" w:rsidR="00E833B1" w:rsidRDefault="00E833B1">
      <w:pPr>
        <w:spacing w:before="0" w:after="0"/>
      </w:pPr>
      <w:r>
        <w:separator/>
      </w:r>
    </w:p>
  </w:endnote>
  <w:endnote w:type="continuationSeparator" w:id="0">
    <w:p w14:paraId="106C25A2" w14:textId="77777777" w:rsidR="00E833B1" w:rsidRDefault="00E833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628E" w14:textId="77777777" w:rsidR="00E833B1" w:rsidRDefault="00E833B1">
      <w:pPr>
        <w:spacing w:before="0" w:after="0"/>
      </w:pPr>
      <w:r>
        <w:separator/>
      </w:r>
    </w:p>
  </w:footnote>
  <w:footnote w:type="continuationSeparator" w:id="0">
    <w:p w14:paraId="5BAD21A6" w14:textId="77777777" w:rsidR="00E833B1" w:rsidRDefault="00E833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0"/>
    <w:docVar w:name="MonthStart" w:val="6/1/2020"/>
    <w:docVar w:name="ShowDynamicGuides" w:val="1"/>
    <w:docVar w:name="ShowMarginGuides" w:val="0"/>
    <w:docVar w:name="ShowOutlines" w:val="0"/>
    <w:docVar w:name="ShowStaticGuides" w:val="0"/>
  </w:docVars>
  <w:rsids>
    <w:rsidRoot w:val="00D5140B"/>
    <w:rsid w:val="00124ADC"/>
    <w:rsid w:val="00193E15"/>
    <w:rsid w:val="0025748C"/>
    <w:rsid w:val="002F7032"/>
    <w:rsid w:val="00320970"/>
    <w:rsid w:val="00375B27"/>
    <w:rsid w:val="005B0C48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5140B"/>
    <w:rsid w:val="00D86D82"/>
    <w:rsid w:val="00E833B1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7E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ffelfinger\AppData\Local\Microsoft\Office\16.0\DTS\en-US%7b747F9DEF-7D32-4050-B235-7B37BF6C4188%7d\%7b984BBDB3-7F70-45DD-B900-F4E796D4F84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F2F26B24664D15A105FC2ECD7A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F11A-E6EC-4F86-8BF7-A32C8ADC28B9}"/>
      </w:docPartPr>
      <w:docPartBody>
        <w:p w:rsidR="00000000" w:rsidRDefault="00EC4B34">
          <w:pPr>
            <w:pStyle w:val="3FF2F26B24664D15A105FC2ECD7A2FB5"/>
          </w:pPr>
          <w:r>
            <w:t>Sunday</w:t>
          </w:r>
        </w:p>
      </w:docPartBody>
    </w:docPart>
    <w:docPart>
      <w:docPartPr>
        <w:name w:val="CBDB2DB10D99427AA61CD3FECA05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3BD4-D10A-4780-BDC5-8555B417BB67}"/>
      </w:docPartPr>
      <w:docPartBody>
        <w:p w:rsidR="00000000" w:rsidRDefault="00EC4B34">
          <w:pPr>
            <w:pStyle w:val="CBDB2DB10D99427AA61CD3FECA052C14"/>
          </w:pPr>
          <w:r>
            <w:t>Monday</w:t>
          </w:r>
        </w:p>
      </w:docPartBody>
    </w:docPart>
    <w:docPart>
      <w:docPartPr>
        <w:name w:val="C40E62069A5B4197A300EAD73C39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9A1F-5AAE-4544-A68B-6275EAA23832}"/>
      </w:docPartPr>
      <w:docPartBody>
        <w:p w:rsidR="00000000" w:rsidRDefault="00EC4B34">
          <w:pPr>
            <w:pStyle w:val="C40E62069A5B4197A300EAD73C3954A4"/>
          </w:pPr>
          <w:r>
            <w:t>Tuesday</w:t>
          </w:r>
        </w:p>
      </w:docPartBody>
    </w:docPart>
    <w:docPart>
      <w:docPartPr>
        <w:name w:val="663BCB406B95419AB278B80F2EC5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3A13-F203-4B5C-87CB-E18B945FF38C}"/>
      </w:docPartPr>
      <w:docPartBody>
        <w:p w:rsidR="00000000" w:rsidRDefault="00EC4B34">
          <w:pPr>
            <w:pStyle w:val="663BCB406B95419AB278B80F2EC507FC"/>
          </w:pPr>
          <w:r>
            <w:t>Wednesday</w:t>
          </w:r>
        </w:p>
      </w:docPartBody>
    </w:docPart>
    <w:docPart>
      <w:docPartPr>
        <w:name w:val="B29B23AA5D564A41A5F04FC6285F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26A2-F89C-4CE3-AB7C-DD85347F26BF}"/>
      </w:docPartPr>
      <w:docPartBody>
        <w:p w:rsidR="00000000" w:rsidRDefault="00EC4B34">
          <w:pPr>
            <w:pStyle w:val="B29B23AA5D564A41A5F04FC6285FE291"/>
          </w:pPr>
          <w:r>
            <w:t>Thursday</w:t>
          </w:r>
        </w:p>
      </w:docPartBody>
    </w:docPart>
    <w:docPart>
      <w:docPartPr>
        <w:name w:val="752DC2C4E95D4587B96D0C44FE71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DF84-E80C-43F4-ACA8-6A4C987EF51E}"/>
      </w:docPartPr>
      <w:docPartBody>
        <w:p w:rsidR="00000000" w:rsidRDefault="00EC4B34">
          <w:pPr>
            <w:pStyle w:val="752DC2C4E95D4587B96D0C44FE71D1CC"/>
          </w:pPr>
          <w:r>
            <w:t>Friday</w:t>
          </w:r>
        </w:p>
      </w:docPartBody>
    </w:docPart>
    <w:docPart>
      <w:docPartPr>
        <w:name w:val="E33E1B56CC0C46E095E7AA5B1601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6E95-FB11-4843-A909-A75148C0DA10}"/>
      </w:docPartPr>
      <w:docPartBody>
        <w:p w:rsidR="00000000" w:rsidRDefault="00EC4B34">
          <w:pPr>
            <w:pStyle w:val="E33E1B56CC0C46E095E7AA5B1601120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4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A917BA7BF844749BB4B655AD9D853E">
    <w:name w:val="8CA917BA7BF844749BB4B655AD9D853E"/>
  </w:style>
  <w:style w:type="paragraph" w:customStyle="1" w:styleId="8E4389FD28D24511BA6BF878E79A13BB">
    <w:name w:val="8E4389FD28D24511BA6BF878E79A13BB"/>
  </w:style>
  <w:style w:type="paragraph" w:customStyle="1" w:styleId="7AFD122F138440A29520AEF821B4F86C">
    <w:name w:val="7AFD122F138440A29520AEF821B4F86C"/>
  </w:style>
  <w:style w:type="paragraph" w:customStyle="1" w:styleId="3FF2F26B24664D15A105FC2ECD7A2FB5">
    <w:name w:val="3FF2F26B24664D15A105FC2ECD7A2FB5"/>
  </w:style>
  <w:style w:type="paragraph" w:customStyle="1" w:styleId="CBDB2DB10D99427AA61CD3FECA052C14">
    <w:name w:val="CBDB2DB10D99427AA61CD3FECA052C14"/>
  </w:style>
  <w:style w:type="paragraph" w:customStyle="1" w:styleId="C40E62069A5B4197A300EAD73C3954A4">
    <w:name w:val="C40E62069A5B4197A300EAD73C3954A4"/>
  </w:style>
  <w:style w:type="paragraph" w:customStyle="1" w:styleId="663BCB406B95419AB278B80F2EC507FC">
    <w:name w:val="663BCB406B95419AB278B80F2EC507FC"/>
  </w:style>
  <w:style w:type="paragraph" w:customStyle="1" w:styleId="B29B23AA5D564A41A5F04FC6285FE291">
    <w:name w:val="B29B23AA5D564A41A5F04FC6285FE291"/>
  </w:style>
  <w:style w:type="paragraph" w:customStyle="1" w:styleId="752DC2C4E95D4587B96D0C44FE71D1CC">
    <w:name w:val="752DC2C4E95D4587B96D0C44FE71D1CC"/>
  </w:style>
  <w:style w:type="paragraph" w:customStyle="1" w:styleId="E33E1B56CC0C46E095E7AA5B1601120D">
    <w:name w:val="E33E1B56CC0C46E095E7AA5B1601120D"/>
  </w:style>
  <w:style w:type="paragraph" w:customStyle="1" w:styleId="C986BF8F152D42398897FDF986A9245B">
    <w:name w:val="C986BF8F152D42398897FDF986A92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{984BBDB3-7F70-45DD-B900-F4E796D4F84A}tf16382941</Template>
  <TotalTime>0</TotalTime>
  <Pages>2</Pages>
  <Words>359</Words>
  <Characters>2049</Characters>
  <Application>Microsoft Office Word</Application>
  <DocSecurity>0</DocSecurity>
  <Lines>17</Lines>
  <Paragraphs>4</Paragraphs>
  <ScaleCrop>false</ScaleCrop>
  <Manager/>
  <Company/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2020-06-10T18:58:00Z</dcterms:created>
  <dcterms:modified xsi:type="dcterms:W3CDTF">2020-06-10T19:04:00Z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